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07" w:rsidRPr="00080729" w:rsidRDefault="00874007">
      <w:pPr>
        <w:rPr>
          <w:b/>
          <w:bCs/>
          <w:sz w:val="28"/>
          <w:szCs w:val="28"/>
        </w:rPr>
      </w:pPr>
      <w:r w:rsidRPr="00080729">
        <w:rPr>
          <w:b/>
          <w:bCs/>
          <w:sz w:val="28"/>
          <w:szCs w:val="28"/>
        </w:rPr>
        <w:t xml:space="preserve">Apstiprinu:   </w:t>
      </w:r>
      <w:r>
        <w:rPr>
          <w:b/>
          <w:bCs/>
          <w:sz w:val="28"/>
          <w:szCs w:val="28"/>
        </w:rPr>
        <w:t>A.Dulbergs</w:t>
      </w:r>
      <w:r w:rsidRPr="00080729">
        <w:rPr>
          <w:b/>
          <w:bCs/>
          <w:sz w:val="28"/>
          <w:szCs w:val="28"/>
        </w:rPr>
        <w:t xml:space="preserve">            </w:t>
      </w:r>
      <w:r>
        <w:rPr>
          <w:b/>
          <w:bCs/>
          <w:sz w:val="28"/>
          <w:szCs w:val="28"/>
        </w:rPr>
        <w:t xml:space="preserve">                </w:t>
      </w:r>
      <w:r w:rsidRPr="00080729">
        <w:rPr>
          <w:b/>
          <w:bCs/>
          <w:sz w:val="28"/>
          <w:szCs w:val="28"/>
        </w:rPr>
        <w:t xml:space="preserve">   Saskaņots:  V.Veļķeris</w:t>
      </w:r>
    </w:p>
    <w:p w:rsidR="00874007" w:rsidRPr="00DB6A5B" w:rsidRDefault="00874007">
      <w:pPr>
        <w:rPr>
          <w:b/>
          <w:bCs/>
          <w:sz w:val="32"/>
          <w:szCs w:val="32"/>
        </w:rPr>
      </w:pPr>
      <w:r>
        <w:rPr>
          <w:sz w:val="24"/>
          <w:szCs w:val="24"/>
        </w:rPr>
        <w:t>Galvenais tiesnesis                                                        Alūksnes novada sporta darba organizators</w:t>
      </w:r>
    </w:p>
    <w:p w:rsidR="00874007" w:rsidRPr="00A75AA8" w:rsidRDefault="00874007" w:rsidP="00233E23">
      <w:pPr>
        <w:rPr>
          <w:b/>
          <w:bCs/>
          <w:color w:val="FF0000"/>
          <w:sz w:val="56"/>
          <w:szCs w:val="56"/>
        </w:rPr>
      </w:pPr>
      <w:r w:rsidRPr="00A75AA8">
        <w:rPr>
          <w:b/>
          <w:bCs/>
          <w:color w:val="FF0000"/>
          <w:sz w:val="56"/>
          <w:szCs w:val="56"/>
        </w:rPr>
        <w:t xml:space="preserve">                     </w:t>
      </w:r>
    </w:p>
    <w:p w:rsidR="00874007" w:rsidRPr="00A75AA8" w:rsidRDefault="00874007" w:rsidP="00F645F7">
      <w:pPr>
        <w:rPr>
          <w:b/>
          <w:bCs/>
          <w:color w:val="FF0000"/>
          <w:sz w:val="40"/>
          <w:szCs w:val="40"/>
        </w:rPr>
      </w:pPr>
      <w:r w:rsidRPr="00A75AA8">
        <w:rPr>
          <w:b/>
          <w:bCs/>
          <w:color w:val="FF0000"/>
          <w:sz w:val="40"/>
          <w:szCs w:val="40"/>
        </w:rPr>
        <w:t xml:space="preserve">    2016.gada Alūksnes novada čempionāts galda tenisā</w:t>
      </w:r>
    </w:p>
    <w:p w:rsidR="00874007" w:rsidRPr="00080729" w:rsidRDefault="00874007" w:rsidP="00F645F7">
      <w:pPr>
        <w:ind w:left="2160" w:firstLine="720"/>
        <w:rPr>
          <w:b/>
          <w:bCs/>
          <w:sz w:val="56"/>
          <w:szCs w:val="56"/>
        </w:rPr>
      </w:pPr>
      <w:smartTag w:uri="schemas-tilde-lv/tildestengine" w:element="veidnes">
        <w:smartTagPr>
          <w:attr w:name="id" w:val="-1"/>
          <w:attr w:name="baseform" w:val="nolikums"/>
          <w:attr w:name="text" w:val="nolikums"/>
        </w:smartTagPr>
        <w:r w:rsidRPr="00080729">
          <w:rPr>
            <w:b/>
            <w:bCs/>
            <w:sz w:val="56"/>
            <w:szCs w:val="56"/>
          </w:rPr>
          <w:t>Nolikums</w:t>
        </w:r>
      </w:smartTag>
    </w:p>
    <w:p w:rsidR="00874007" w:rsidRDefault="00874007">
      <w:pPr>
        <w:rPr>
          <w:b/>
          <w:bCs/>
          <w:sz w:val="28"/>
          <w:szCs w:val="28"/>
        </w:rPr>
      </w:pPr>
      <w:r>
        <w:rPr>
          <w:b/>
          <w:bCs/>
          <w:sz w:val="32"/>
          <w:szCs w:val="32"/>
        </w:rPr>
        <w:t xml:space="preserve"> </w:t>
      </w:r>
      <w:r w:rsidRPr="004B102A">
        <w:rPr>
          <w:b/>
          <w:bCs/>
          <w:sz w:val="28"/>
          <w:szCs w:val="28"/>
        </w:rPr>
        <w:t>Vieta un laiks</w:t>
      </w:r>
    </w:p>
    <w:p w:rsidR="00874007" w:rsidRDefault="00874007" w:rsidP="00FD721A">
      <w:pPr>
        <w:rPr>
          <w:sz w:val="24"/>
          <w:szCs w:val="24"/>
        </w:rPr>
      </w:pPr>
      <w:r>
        <w:rPr>
          <w:sz w:val="24"/>
          <w:szCs w:val="24"/>
        </w:rPr>
        <w:t xml:space="preserve"> Sacensības notiks 2016.gada 9.aprīlī novada BJSS sporta angārā Alūksnē, L.Ezera 24a.</w:t>
      </w:r>
    </w:p>
    <w:p w:rsidR="00874007" w:rsidRDefault="00874007">
      <w:pPr>
        <w:rPr>
          <w:sz w:val="24"/>
          <w:szCs w:val="24"/>
        </w:rPr>
      </w:pPr>
      <w:r>
        <w:rPr>
          <w:sz w:val="24"/>
          <w:szCs w:val="24"/>
        </w:rPr>
        <w:t xml:space="preserve">Dalībnieku ierašanās un reģistrācija no pulksten </w:t>
      </w:r>
      <w:r>
        <w:rPr>
          <w:b/>
          <w:sz w:val="24"/>
          <w:szCs w:val="24"/>
        </w:rPr>
        <w:t>10.45</w:t>
      </w:r>
      <w:r w:rsidRPr="00233E23">
        <w:rPr>
          <w:b/>
          <w:sz w:val="24"/>
          <w:szCs w:val="24"/>
        </w:rPr>
        <w:t xml:space="preserve"> </w:t>
      </w:r>
      <w:r>
        <w:rPr>
          <w:b/>
          <w:sz w:val="24"/>
          <w:szCs w:val="24"/>
        </w:rPr>
        <w:t xml:space="preserve"> līdz pulksten 11</w:t>
      </w:r>
      <w:r w:rsidRPr="00233E23">
        <w:rPr>
          <w:b/>
          <w:sz w:val="24"/>
          <w:szCs w:val="24"/>
        </w:rPr>
        <w:t>.00</w:t>
      </w:r>
      <w:r>
        <w:rPr>
          <w:sz w:val="24"/>
          <w:szCs w:val="24"/>
        </w:rPr>
        <w:t>. Sacensību sākums pulksten</w:t>
      </w:r>
      <w:r>
        <w:rPr>
          <w:b/>
          <w:sz w:val="24"/>
          <w:szCs w:val="24"/>
        </w:rPr>
        <w:t xml:space="preserve"> 11.15</w:t>
      </w:r>
      <w:r w:rsidRPr="00233E23">
        <w:rPr>
          <w:b/>
          <w:sz w:val="24"/>
          <w:szCs w:val="24"/>
        </w:rPr>
        <w:t>.</w:t>
      </w:r>
    </w:p>
    <w:p w:rsidR="00874007" w:rsidRDefault="00874007">
      <w:pPr>
        <w:rPr>
          <w:b/>
          <w:bCs/>
          <w:sz w:val="28"/>
          <w:szCs w:val="28"/>
        </w:rPr>
      </w:pPr>
      <w:r>
        <w:rPr>
          <w:b/>
          <w:bCs/>
          <w:sz w:val="28"/>
          <w:szCs w:val="28"/>
        </w:rPr>
        <w:t>Vadība</w:t>
      </w:r>
    </w:p>
    <w:p w:rsidR="00874007" w:rsidRPr="00A75AA8" w:rsidRDefault="00874007">
      <w:pPr>
        <w:rPr>
          <w:sz w:val="24"/>
          <w:szCs w:val="24"/>
        </w:rPr>
      </w:pPr>
      <w:r>
        <w:rPr>
          <w:sz w:val="24"/>
          <w:szCs w:val="24"/>
        </w:rPr>
        <w:t xml:space="preserve"> Sacensības rīko sporta klubs ’’Lagūna’’ ar Alūksnes novada pašvaldības atbalstu. Galvenais tiesnesis </w:t>
      </w:r>
      <w:r w:rsidRPr="00DB6A5B">
        <w:rPr>
          <w:b/>
          <w:bCs/>
          <w:sz w:val="24"/>
          <w:szCs w:val="24"/>
        </w:rPr>
        <w:t>Aivars Dulbergs, m.t. 29427861</w:t>
      </w:r>
    </w:p>
    <w:p w:rsidR="00874007" w:rsidRDefault="00874007">
      <w:pPr>
        <w:rPr>
          <w:b/>
          <w:bCs/>
          <w:sz w:val="28"/>
          <w:szCs w:val="28"/>
        </w:rPr>
      </w:pPr>
      <w:r w:rsidRPr="00DB6A5B">
        <w:rPr>
          <w:b/>
          <w:bCs/>
          <w:sz w:val="28"/>
          <w:szCs w:val="28"/>
        </w:rPr>
        <w:t>Norise</w:t>
      </w:r>
    </w:p>
    <w:p w:rsidR="00874007" w:rsidRDefault="00874007" w:rsidP="00FD721A">
      <w:pPr>
        <w:rPr>
          <w:sz w:val="24"/>
          <w:szCs w:val="24"/>
        </w:rPr>
      </w:pPr>
      <w:r>
        <w:rPr>
          <w:sz w:val="24"/>
          <w:szCs w:val="24"/>
        </w:rPr>
        <w:t>Sacensības norisināsies individuāli, gan arī tiks izspēlētas  dubultspēles . Spēle rit līdz 3 uzvarētiem setiem un līdz 11 punktiem setā. Sacensību dalībnieki tiks izlozēti pēc iepriekšējā gada (2015.g.) reitinga.</w:t>
      </w:r>
    </w:p>
    <w:p w:rsidR="00874007" w:rsidRDefault="00874007">
      <w:pPr>
        <w:rPr>
          <w:sz w:val="24"/>
          <w:szCs w:val="24"/>
        </w:rPr>
      </w:pPr>
      <w:r>
        <w:rPr>
          <w:sz w:val="24"/>
          <w:szCs w:val="24"/>
        </w:rPr>
        <w:t xml:space="preserve"> Individuālajās sacensībās spēlētāji tiks sadalīti 4 apakšgrupās (līdz 24 dalībnieki).Ja dalībnieku ir vairāk ,tad tiek veidotas 5 apakšgrupas.2 labākie no katras apakšgrupas iekļūst  finālā, bet spēles  rezultāts no apakšgrupas tiek ņemts līdzi. Trešās vietas ieguvēji spēlē ar katras apakšgrupas trešajām vietā .u.t.t. Jaunieši sacenšas atsevišķi un aizvada tikai individuālo sacensību, bet dubultspēlēs spēlē kopā ar pieaugušajiem. Dubultspēlēs pārinieku, dalībnieki izvēlas paši individuāli vienojoties.</w:t>
      </w:r>
    </w:p>
    <w:p w:rsidR="00874007" w:rsidRDefault="00874007">
      <w:pPr>
        <w:rPr>
          <w:b/>
          <w:bCs/>
          <w:sz w:val="28"/>
          <w:szCs w:val="28"/>
        </w:rPr>
      </w:pPr>
      <w:r>
        <w:rPr>
          <w:b/>
          <w:bCs/>
          <w:sz w:val="28"/>
          <w:szCs w:val="28"/>
        </w:rPr>
        <w:t>Dalībnieki</w:t>
      </w:r>
    </w:p>
    <w:p w:rsidR="00874007" w:rsidRDefault="00874007" w:rsidP="00FD721A">
      <w:pPr>
        <w:rPr>
          <w:sz w:val="24"/>
          <w:szCs w:val="24"/>
        </w:rPr>
      </w:pPr>
      <w:r>
        <w:rPr>
          <w:sz w:val="24"/>
          <w:szCs w:val="24"/>
        </w:rPr>
        <w:t>Čempionātā  piedalās tikai vīrieši, kas dzimuši 1999.gadā un vecāki bez meistarības ierobežojuma. Atsevišķa vecuma grupa jauniešiem, kas dzimuši 1998.gadā un jaunākiem.</w:t>
      </w:r>
    </w:p>
    <w:p w:rsidR="00874007" w:rsidRDefault="00874007">
      <w:pPr>
        <w:rPr>
          <w:b/>
          <w:bCs/>
          <w:sz w:val="28"/>
          <w:szCs w:val="28"/>
        </w:rPr>
      </w:pPr>
      <w:r>
        <w:rPr>
          <w:b/>
          <w:bCs/>
          <w:sz w:val="28"/>
          <w:szCs w:val="28"/>
        </w:rPr>
        <w:t>Apbalvošana</w:t>
      </w:r>
    </w:p>
    <w:p w:rsidR="00874007" w:rsidRDefault="00874007" w:rsidP="00FD721A">
      <w:pPr>
        <w:rPr>
          <w:sz w:val="24"/>
          <w:szCs w:val="24"/>
        </w:rPr>
      </w:pPr>
      <w:r>
        <w:rPr>
          <w:sz w:val="24"/>
          <w:szCs w:val="24"/>
        </w:rPr>
        <w:t xml:space="preserve">Ar medaļām  apbalvo </w:t>
      </w:r>
      <w:r w:rsidRPr="00AD0A0A">
        <w:rPr>
          <w:b/>
          <w:sz w:val="24"/>
          <w:szCs w:val="24"/>
        </w:rPr>
        <w:t xml:space="preserve">1.-3.vietu </w:t>
      </w:r>
      <w:r>
        <w:rPr>
          <w:sz w:val="24"/>
          <w:szCs w:val="24"/>
        </w:rPr>
        <w:t xml:space="preserve">ieguvējus kā individuālajās sacensībās tā dubultspēlēs, bet ar kausiem uzvarētājus jauniešu grupā un dubultspēlēs, bet vīriešu sacensībās individuāli kausus saņems 1.-3.vietu ieguvēji. </w:t>
      </w:r>
    </w:p>
    <w:p w:rsidR="00874007" w:rsidRDefault="00874007">
      <w:pPr>
        <w:rPr>
          <w:b/>
          <w:bCs/>
          <w:sz w:val="28"/>
          <w:szCs w:val="28"/>
        </w:rPr>
      </w:pPr>
      <w:r>
        <w:rPr>
          <w:b/>
          <w:bCs/>
          <w:sz w:val="28"/>
          <w:szCs w:val="28"/>
        </w:rPr>
        <w:t>Dalības maksa</w:t>
      </w:r>
    </w:p>
    <w:p w:rsidR="00874007" w:rsidRPr="00A75AA8" w:rsidRDefault="00874007" w:rsidP="00FD721A">
      <w:pPr>
        <w:rPr>
          <w:b/>
          <w:sz w:val="24"/>
          <w:szCs w:val="24"/>
        </w:rPr>
      </w:pPr>
      <w:r>
        <w:rPr>
          <w:sz w:val="24"/>
          <w:szCs w:val="24"/>
        </w:rPr>
        <w:t xml:space="preserve"> </w:t>
      </w:r>
      <w:r>
        <w:rPr>
          <w:b/>
          <w:sz w:val="24"/>
          <w:szCs w:val="24"/>
        </w:rPr>
        <w:t xml:space="preserve"> </w:t>
      </w:r>
      <w:smartTag w:uri="schemas-tilde-lv/tildestengine" w:element="currency2">
        <w:smartTagPr>
          <w:attr w:name="currency_text" w:val="EUR"/>
          <w:attr w:name="currency_value" w:val="3.00"/>
          <w:attr w:name="currency_key" w:val="EUR"/>
          <w:attr w:name="currency_id" w:val="16"/>
        </w:smartTagPr>
        <w:r>
          <w:rPr>
            <w:b/>
            <w:sz w:val="24"/>
            <w:szCs w:val="24"/>
          </w:rPr>
          <w:t>3,</w:t>
        </w:r>
        <w:r w:rsidRPr="00AD0A0A">
          <w:rPr>
            <w:b/>
            <w:sz w:val="24"/>
            <w:szCs w:val="24"/>
          </w:rPr>
          <w:t>00</w:t>
        </w:r>
        <w:r>
          <w:rPr>
            <w:b/>
            <w:sz w:val="24"/>
            <w:szCs w:val="24"/>
          </w:rPr>
          <w:t xml:space="preserve"> EUR</w:t>
        </w:r>
      </w:smartTag>
      <w:r>
        <w:rPr>
          <w:sz w:val="24"/>
          <w:szCs w:val="24"/>
        </w:rPr>
        <w:t xml:space="preserve"> , bet jauniešiem, kas dzimuši 1998.gadā un jaunākiem </w:t>
      </w:r>
      <w:r w:rsidRPr="00A75AA8">
        <w:rPr>
          <w:b/>
          <w:sz w:val="24"/>
          <w:szCs w:val="24"/>
        </w:rPr>
        <w:t>1.5</w:t>
      </w:r>
      <w:r>
        <w:rPr>
          <w:b/>
          <w:sz w:val="24"/>
          <w:szCs w:val="24"/>
        </w:rPr>
        <w:t xml:space="preserve">0 </w:t>
      </w:r>
      <w:r w:rsidRPr="00A75AA8">
        <w:rPr>
          <w:b/>
          <w:sz w:val="24"/>
          <w:szCs w:val="24"/>
        </w:rPr>
        <w:t>EUR.</w:t>
      </w:r>
    </w:p>
    <w:p w:rsidR="00874007" w:rsidRPr="006931AD" w:rsidRDefault="00874007" w:rsidP="00FD721A">
      <w:pPr>
        <w:rPr>
          <w:b/>
          <w:bCs/>
          <w:sz w:val="28"/>
          <w:szCs w:val="28"/>
        </w:rPr>
      </w:pPr>
      <w:r>
        <w:rPr>
          <w:b/>
          <w:bCs/>
          <w:sz w:val="28"/>
          <w:szCs w:val="28"/>
        </w:rPr>
        <w:t>I</w:t>
      </w:r>
    </w:p>
    <w:p w:rsidR="00874007" w:rsidRPr="00080729" w:rsidRDefault="00874007">
      <w:pPr>
        <w:rPr>
          <w:b/>
          <w:bCs/>
          <w:sz w:val="28"/>
          <w:szCs w:val="28"/>
        </w:rPr>
      </w:pPr>
    </w:p>
    <w:p w:rsidR="00874007" w:rsidRPr="00DB6A5B" w:rsidRDefault="00874007">
      <w:pPr>
        <w:rPr>
          <w:b/>
          <w:bCs/>
          <w:sz w:val="28"/>
          <w:szCs w:val="28"/>
        </w:rPr>
      </w:pPr>
    </w:p>
    <w:sectPr w:rsidR="00874007" w:rsidRPr="00DB6A5B" w:rsidSect="001419D9">
      <w:pgSz w:w="11906" w:h="16838"/>
      <w:pgMar w:top="851" w:right="849"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02A"/>
    <w:rsid w:val="00041D5F"/>
    <w:rsid w:val="000552EF"/>
    <w:rsid w:val="00080729"/>
    <w:rsid w:val="0009312C"/>
    <w:rsid w:val="000B1B59"/>
    <w:rsid w:val="000F2FF4"/>
    <w:rsid w:val="001419D9"/>
    <w:rsid w:val="001C4ED3"/>
    <w:rsid w:val="001D1E9D"/>
    <w:rsid w:val="00233E23"/>
    <w:rsid w:val="00326699"/>
    <w:rsid w:val="003C2D78"/>
    <w:rsid w:val="004B102A"/>
    <w:rsid w:val="005215A2"/>
    <w:rsid w:val="00583F1A"/>
    <w:rsid w:val="005C0A19"/>
    <w:rsid w:val="00666839"/>
    <w:rsid w:val="006931AD"/>
    <w:rsid w:val="006C3B1B"/>
    <w:rsid w:val="00796200"/>
    <w:rsid w:val="007B3461"/>
    <w:rsid w:val="007F03EB"/>
    <w:rsid w:val="00807607"/>
    <w:rsid w:val="00821FBA"/>
    <w:rsid w:val="00874007"/>
    <w:rsid w:val="0089407C"/>
    <w:rsid w:val="008D2E19"/>
    <w:rsid w:val="00932E57"/>
    <w:rsid w:val="00971954"/>
    <w:rsid w:val="00975B20"/>
    <w:rsid w:val="00A1684B"/>
    <w:rsid w:val="00A4687E"/>
    <w:rsid w:val="00A75AA8"/>
    <w:rsid w:val="00AA74CD"/>
    <w:rsid w:val="00AD0A0A"/>
    <w:rsid w:val="00B46C0E"/>
    <w:rsid w:val="00BE318E"/>
    <w:rsid w:val="00C56D91"/>
    <w:rsid w:val="00CD7884"/>
    <w:rsid w:val="00D12A8D"/>
    <w:rsid w:val="00D1336F"/>
    <w:rsid w:val="00D22976"/>
    <w:rsid w:val="00D27E96"/>
    <w:rsid w:val="00D3402A"/>
    <w:rsid w:val="00DB6A5B"/>
    <w:rsid w:val="00E371A0"/>
    <w:rsid w:val="00E72C31"/>
    <w:rsid w:val="00EB6AE1"/>
    <w:rsid w:val="00F45641"/>
    <w:rsid w:val="00F61927"/>
    <w:rsid w:val="00F645F7"/>
    <w:rsid w:val="00FD721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0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1185</Words>
  <Characters>677</Characters>
  <Application>Microsoft Office Outlook</Application>
  <DocSecurity>0</DocSecurity>
  <Lines>0</Lines>
  <Paragraphs>0</Paragraphs>
  <ScaleCrop>false</ScaleCrop>
  <Company>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   A</dc:title>
  <dc:subject/>
  <dc:creator>User</dc:creator>
  <cp:keywords/>
  <dc:description/>
  <cp:lastModifiedBy>.</cp:lastModifiedBy>
  <cp:revision>3</cp:revision>
  <cp:lastPrinted>2012-03-13T10:35:00Z</cp:lastPrinted>
  <dcterms:created xsi:type="dcterms:W3CDTF">2016-04-07T07:05:00Z</dcterms:created>
  <dcterms:modified xsi:type="dcterms:W3CDTF">2016-04-07T07:20:00Z</dcterms:modified>
</cp:coreProperties>
</file>